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CB" w:rsidRPr="00FD6B7C" w:rsidRDefault="00A75D78" w:rsidP="00A75D78">
      <w:pPr>
        <w:jc w:val="center"/>
        <w:rPr>
          <w:b/>
          <w:sz w:val="56"/>
          <w:szCs w:val="56"/>
          <w:u w:val="single"/>
        </w:rPr>
      </w:pPr>
      <w:r w:rsidRPr="00FD6B7C">
        <w:rPr>
          <w:b/>
          <w:sz w:val="56"/>
          <w:szCs w:val="56"/>
          <w:u w:val="single"/>
        </w:rPr>
        <w:t>Life Transitions</w:t>
      </w:r>
      <w:r w:rsidR="00422A82" w:rsidRPr="00FD6B7C">
        <w:rPr>
          <w:b/>
          <w:sz w:val="56"/>
          <w:szCs w:val="56"/>
          <w:u w:val="single"/>
        </w:rPr>
        <w:t xml:space="preserve"> 20</w:t>
      </w:r>
    </w:p>
    <w:p w:rsidR="00FD6B7C" w:rsidRPr="00FD6B7C" w:rsidRDefault="00FD6B7C" w:rsidP="00A75D78">
      <w:pPr>
        <w:jc w:val="center"/>
        <w:rPr>
          <w:b/>
          <w:sz w:val="56"/>
          <w:szCs w:val="56"/>
        </w:rPr>
      </w:pPr>
      <w:r w:rsidRPr="00FD6B7C">
        <w:rPr>
          <w:b/>
          <w:sz w:val="56"/>
          <w:szCs w:val="56"/>
        </w:rPr>
        <w:t>Mr. Philipchuk</w:t>
      </w:r>
    </w:p>
    <w:p w:rsidR="00A75D78" w:rsidRPr="00A75D78" w:rsidRDefault="00A75D78" w:rsidP="00A75D78">
      <w:pPr>
        <w:jc w:val="center"/>
        <w:rPr>
          <w:b/>
        </w:rPr>
      </w:pPr>
    </w:p>
    <w:p w:rsidR="00422A82" w:rsidRDefault="00422A82" w:rsidP="00422A82">
      <w:pPr>
        <w:pStyle w:val="ListParagraph"/>
        <w:numPr>
          <w:ilvl w:val="0"/>
          <w:numId w:val="2"/>
        </w:numPr>
      </w:pPr>
      <w:r>
        <w:t xml:space="preserve"> Career Exploration (25%)</w:t>
      </w:r>
    </w:p>
    <w:p w:rsidR="00422A82" w:rsidRDefault="00422A82" w:rsidP="00422A82">
      <w:r>
        <w:t>Find 3 programs that explore your personality characteristics with job suggestions.</w:t>
      </w:r>
    </w:p>
    <w:p w:rsidR="00422A82" w:rsidRDefault="00422A82" w:rsidP="00422A82">
      <w:r>
        <w:t>Print off the summary or copy/paste it and hand into Mr. Philipchuk</w:t>
      </w:r>
      <w:r w:rsidR="00FD6B7C">
        <w:t xml:space="preserve"> or send to </w:t>
      </w:r>
      <w:r w:rsidR="00FD6B7C" w:rsidRPr="00FB2657">
        <w:rPr>
          <w:b/>
        </w:rPr>
        <w:t>gary.philipchuk@spritsd.ca</w:t>
      </w:r>
    </w:p>
    <w:p w:rsidR="00422A82" w:rsidRDefault="00422A82" w:rsidP="00422A82">
      <w:r>
        <w:t>Write a 300</w:t>
      </w:r>
      <w:r w:rsidR="00FD6B7C">
        <w:t>-500</w:t>
      </w:r>
      <w:r>
        <w:t xml:space="preserve"> word reflection on your results.</w:t>
      </w:r>
    </w:p>
    <w:p w:rsidR="00422A82" w:rsidRDefault="00422A82" w:rsidP="00422A82"/>
    <w:p w:rsidR="00422A82" w:rsidRDefault="00422A82" w:rsidP="00FB2657">
      <w:pPr>
        <w:pStyle w:val="ListParagraph"/>
        <w:numPr>
          <w:ilvl w:val="0"/>
          <w:numId w:val="2"/>
        </w:numPr>
      </w:pPr>
      <w:r>
        <w:t xml:space="preserve"> Self-Reflection </w:t>
      </w:r>
      <w:r w:rsidR="00FD6B7C">
        <w:t xml:space="preserve">and Time Management </w:t>
      </w:r>
      <w:r>
        <w:t>(25%)</w:t>
      </w:r>
    </w:p>
    <w:p w:rsidR="00422A82" w:rsidRDefault="00422A82" w:rsidP="00422A82">
      <w:r>
        <w:t>Keep a personal reflection of your moods</w:t>
      </w:r>
      <w:r w:rsidR="00FD6B7C">
        <w:t xml:space="preserve"> and time management</w:t>
      </w:r>
      <w:r>
        <w:t xml:space="preserve"> for a 30 day period.  It should take you 5-10 minutes a day to acquire this data.  </w:t>
      </w:r>
      <w:r w:rsidR="00FD6B7C">
        <w:t xml:space="preserve">Also reflect on whether your day was a good use of time.  </w:t>
      </w:r>
      <w:r>
        <w:t xml:space="preserve">After the 30 days write a </w:t>
      </w:r>
      <w:r w:rsidR="00FD6B7C">
        <w:t xml:space="preserve">300 – 500 </w:t>
      </w:r>
      <w:r>
        <w:t>reflection on what you learn</w:t>
      </w:r>
      <w:r w:rsidR="006F1568">
        <w:t>ed</w:t>
      </w:r>
      <w:bookmarkStart w:id="0" w:name="_GoBack"/>
      <w:bookmarkEnd w:id="0"/>
      <w:r>
        <w:t xml:space="preserve"> about yourself during this time.</w:t>
      </w:r>
      <w:r w:rsidR="00FD6B7C">
        <w:t xml:space="preserve">  </w:t>
      </w:r>
      <w:r>
        <w:t>This can look at many aspects from Health, Fitness, Nutrition,</w:t>
      </w:r>
      <w:r w:rsidR="00FD6B7C">
        <w:t xml:space="preserve"> Time Management, Moods, Energy, </w:t>
      </w:r>
      <w:r>
        <w:t>Stress, etc.</w:t>
      </w:r>
      <w:r w:rsidR="00FD6B7C">
        <w:t xml:space="preserve">  Please send in your daily reflections on your moods and time management with your written summary.</w:t>
      </w:r>
    </w:p>
    <w:p w:rsidR="00422A82" w:rsidRDefault="00422A82" w:rsidP="00422A82"/>
    <w:p w:rsidR="00422A82" w:rsidRDefault="00422A82" w:rsidP="00422A82">
      <w:pPr>
        <w:pStyle w:val="ListParagraph"/>
        <w:numPr>
          <w:ilvl w:val="0"/>
          <w:numId w:val="2"/>
        </w:numPr>
      </w:pPr>
      <w:r>
        <w:t>Relationship</w:t>
      </w:r>
      <w:r w:rsidR="00145CA2">
        <w:t>s (25%) – Write a 750 word report on relationships</w:t>
      </w:r>
      <w:r>
        <w:t>.</w:t>
      </w:r>
      <w:r w:rsidR="00145CA2">
        <w:t xml:space="preserve">  This is a broad topic that I want you to take a personal perspective on.  What makes a good and bad relationship (partner, spouse, parent, teacher, boss, </w:t>
      </w:r>
      <w:proofErr w:type="spellStart"/>
      <w:r w:rsidR="00145CA2">
        <w:t>etc</w:t>
      </w:r>
      <w:proofErr w:type="spellEnd"/>
      <w:r w:rsidR="00145CA2">
        <w:t>)?</w:t>
      </w:r>
      <w:r w:rsidR="00FD6B7C">
        <w:t xml:space="preserve">  Describe healthy and unhealthy relationships.  Please use at least 3 articles in your research.</w:t>
      </w:r>
    </w:p>
    <w:p w:rsidR="00422A82" w:rsidRDefault="00422A82" w:rsidP="00422A82"/>
    <w:p w:rsidR="00422A82" w:rsidRDefault="00422A82" w:rsidP="00422A82">
      <w:pPr>
        <w:pStyle w:val="ListParagraph"/>
        <w:numPr>
          <w:ilvl w:val="0"/>
          <w:numId w:val="2"/>
        </w:numPr>
      </w:pPr>
      <w:r>
        <w:t>Final Exam (25%) – The final exam will review a personal SWOT analysis and help you guide yourself moving forward.  It will culminate with SMART goals and action plans of areas you want to focus on.</w:t>
      </w:r>
      <w:r w:rsidR="00FD6B7C">
        <w:t xml:space="preserve">  Please see Mr. Philipchuk for a copy of the take home final exam.  You will have a week to complete it.</w:t>
      </w:r>
    </w:p>
    <w:p w:rsidR="00FD6B7C" w:rsidRDefault="00FD6B7C" w:rsidP="00FD6B7C">
      <w:pPr>
        <w:pStyle w:val="ListParagraph"/>
      </w:pPr>
    </w:p>
    <w:p w:rsidR="00422A82" w:rsidRDefault="00FD6B7C" w:rsidP="00422A82">
      <w:r>
        <w:t>Other topics may be explored in consultation with Mr. Philipchuk.  The optional modules include life balance, community issues and ethics, career services and supports, and human sexuality.</w:t>
      </w:r>
      <w:r w:rsidR="00FB2657">
        <w:t xml:space="preserve">  Please bring in any proposal to switch one of the top 3 major assignment with one of these modules.</w:t>
      </w:r>
    </w:p>
    <w:sectPr w:rsidR="0042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259"/>
    <w:multiLevelType w:val="hybridMultilevel"/>
    <w:tmpl w:val="C41E3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68A9"/>
    <w:multiLevelType w:val="hybridMultilevel"/>
    <w:tmpl w:val="22F8E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2"/>
    <w:rsid w:val="00145CA2"/>
    <w:rsid w:val="00422A82"/>
    <w:rsid w:val="006F1568"/>
    <w:rsid w:val="008927CB"/>
    <w:rsid w:val="00A75D78"/>
    <w:rsid w:val="00ED2A3F"/>
    <w:rsid w:val="00FB2657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3A7B"/>
  <w15:docId w15:val="{2C964004-D51F-4A96-BDAD-A2A0BFE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145C4F5A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Philipchuk</dc:creator>
  <cp:lastModifiedBy>Gary Philipchuk</cp:lastModifiedBy>
  <cp:revision>3</cp:revision>
  <cp:lastPrinted>2018-07-12T03:27:00Z</cp:lastPrinted>
  <dcterms:created xsi:type="dcterms:W3CDTF">2018-07-12T03:28:00Z</dcterms:created>
  <dcterms:modified xsi:type="dcterms:W3CDTF">2018-09-06T17:55:00Z</dcterms:modified>
</cp:coreProperties>
</file>